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112F1" w14:textId="44081ED0" w:rsidR="0005403B" w:rsidRPr="00A67C11" w:rsidRDefault="0005403B" w:rsidP="00A67C11">
      <w:pPr>
        <w:jc w:val="center"/>
        <w:rPr>
          <w:rFonts w:ascii="Garamond" w:hAnsi="Garamond"/>
          <w:b/>
          <w:sz w:val="28"/>
        </w:rPr>
      </w:pPr>
      <w:r w:rsidRPr="00A67C11">
        <w:rPr>
          <w:rFonts w:ascii="Garamond" w:hAnsi="Garamond"/>
          <w:b/>
          <w:sz w:val="28"/>
        </w:rPr>
        <w:t>Science &amp; Engineering Fair Research Plan</w:t>
      </w:r>
    </w:p>
    <w:p w14:paraId="777112F2" w14:textId="77777777" w:rsidR="0005403B" w:rsidRDefault="000540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C9570E" w14:paraId="4D1C1520" w14:textId="77777777" w:rsidTr="00751926">
        <w:trPr>
          <w:trHeight w:val="340"/>
        </w:trPr>
        <w:tc>
          <w:tcPr>
            <w:tcW w:w="8649" w:type="dxa"/>
          </w:tcPr>
          <w:p w14:paraId="7D51FB21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C9570E" w14:paraId="03B7F0B2" w14:textId="77777777" w:rsidTr="00751926">
        <w:trPr>
          <w:trHeight w:val="340"/>
        </w:trPr>
        <w:tc>
          <w:tcPr>
            <w:tcW w:w="8649" w:type="dxa"/>
          </w:tcPr>
          <w:p w14:paraId="49635B72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70E" w14:paraId="17B74CB4" w14:textId="77777777" w:rsidTr="00751926">
        <w:trPr>
          <w:trHeight w:val="340"/>
        </w:trPr>
        <w:tc>
          <w:tcPr>
            <w:tcW w:w="8649" w:type="dxa"/>
          </w:tcPr>
          <w:p w14:paraId="42998CB1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70E" w14:paraId="01BEC2FB" w14:textId="77777777" w:rsidTr="00751926">
        <w:trPr>
          <w:trHeight w:val="340"/>
        </w:trPr>
        <w:tc>
          <w:tcPr>
            <w:tcW w:w="8649" w:type="dxa"/>
          </w:tcPr>
          <w:p w14:paraId="6E06462B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77112FB" w14:textId="77777777" w:rsidR="00895106" w:rsidRPr="00547CF6" w:rsidRDefault="00895106" w:rsidP="00B0194D">
      <w:pPr>
        <w:rPr>
          <w:rFonts w:ascii="Garamond" w:hAnsi="Garamond"/>
        </w:rPr>
      </w:pPr>
    </w:p>
    <w:p w14:paraId="777112FC" w14:textId="77777777" w:rsidR="00B0194D" w:rsidRPr="003C7A33" w:rsidRDefault="00B0194D" w:rsidP="00B0194D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</w:t>
      </w:r>
      <w:r w:rsidR="007468EF" w:rsidRPr="003C7A33">
        <w:rPr>
          <w:rFonts w:ascii="Garamond" w:hAnsi="Garamond"/>
          <w:b/>
          <w:sz w:val="28"/>
        </w:rPr>
        <w:t xml:space="preserve">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2FE" w14:textId="77777777" w:rsidTr="00B0194D">
        <w:trPr>
          <w:trHeight w:val="544"/>
        </w:trPr>
        <w:tc>
          <w:tcPr>
            <w:tcW w:w="8640" w:type="dxa"/>
          </w:tcPr>
          <w:p w14:paraId="777112FD" w14:textId="30A99340" w:rsidR="00B0194D" w:rsidRPr="00547CF6" w:rsidRDefault="00C9570E" w:rsidP="00FB455D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2FF" w14:textId="603E6527" w:rsidR="00B0194D" w:rsidRDefault="00B0194D" w:rsidP="00B0194D">
      <w:pPr>
        <w:jc w:val="right"/>
        <w:rPr>
          <w:rFonts w:ascii="Garamond" w:hAnsi="Garamond"/>
        </w:rPr>
      </w:pPr>
    </w:p>
    <w:p w14:paraId="59DFC8F3" w14:textId="77777777" w:rsidR="001C13D2" w:rsidRPr="003C7A33" w:rsidRDefault="001C13D2" w:rsidP="001C13D2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14:paraId="792D00B8" w14:textId="77777777" w:rsidR="001C13D2" w:rsidRPr="00547CF6" w:rsidRDefault="001C13D2" w:rsidP="001C13D2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1C13D2" w:rsidRPr="00547CF6" w14:paraId="5A71D66F" w14:textId="77777777" w:rsidTr="00AE6D57">
        <w:trPr>
          <w:trHeight w:val="544"/>
        </w:trPr>
        <w:tc>
          <w:tcPr>
            <w:tcW w:w="8640" w:type="dxa"/>
          </w:tcPr>
          <w:p w14:paraId="4E818901" w14:textId="410DFCAF" w:rsidR="001C13D2" w:rsidRPr="00547CF6" w:rsidRDefault="00C9570E" w:rsidP="00AE6D57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 w:rsidR="00C92F06">
              <w:rPr>
                <w:rFonts w:ascii="Garamond" w:hAnsi="Garamond" w:cs="Arial"/>
              </w:rPr>
              <w:t> </w:t>
            </w:r>
            <w:r w:rsidR="00C92F06">
              <w:rPr>
                <w:rFonts w:ascii="Garamond" w:hAnsi="Garamond" w:cs="Arial"/>
              </w:rPr>
              <w:t> </w:t>
            </w:r>
            <w:r w:rsidR="00C92F06">
              <w:rPr>
                <w:rFonts w:ascii="Garamond" w:hAnsi="Garamond" w:cs="Arial"/>
              </w:rPr>
              <w:t> </w:t>
            </w:r>
            <w:r w:rsidR="00C92F06">
              <w:rPr>
                <w:rFonts w:ascii="Garamond" w:hAnsi="Garamond" w:cs="Arial"/>
              </w:rPr>
              <w:t> </w:t>
            </w:r>
            <w:r w:rsidR="00C92F06"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54BB60E8" w14:textId="77777777" w:rsidR="001C13D2" w:rsidRPr="00547CF6" w:rsidRDefault="001C13D2" w:rsidP="00B0194D">
      <w:pPr>
        <w:jc w:val="right"/>
        <w:rPr>
          <w:rFonts w:ascii="Garamond" w:hAnsi="Garamond"/>
        </w:rPr>
      </w:pPr>
    </w:p>
    <w:p w14:paraId="77711300" w14:textId="39470E33" w:rsidR="00B0194D" w:rsidRPr="003C7A33" w:rsidRDefault="001C13D2" w:rsidP="00B0194D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Research Question/</w:t>
      </w:r>
      <w:r w:rsidR="00B0194D" w:rsidRPr="003C7A33">
        <w:rPr>
          <w:rFonts w:ascii="Garamond" w:hAnsi="Garamond"/>
          <w:b/>
          <w:sz w:val="28"/>
        </w:rPr>
        <w:t>Hypothesis/Engineering Goals</w:t>
      </w:r>
      <w:r>
        <w:rPr>
          <w:rFonts w:ascii="Garamond" w:hAnsi="Garamond"/>
          <w:b/>
          <w:sz w:val="28"/>
        </w:rPr>
        <w:t>/Expected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302" w14:textId="77777777" w:rsidTr="00DB7A7C">
        <w:trPr>
          <w:trHeight w:val="544"/>
        </w:trPr>
        <w:tc>
          <w:tcPr>
            <w:tcW w:w="8640" w:type="dxa"/>
          </w:tcPr>
          <w:p w14:paraId="77711301" w14:textId="39821185" w:rsidR="009666AA" w:rsidRPr="00547CF6" w:rsidRDefault="00C9570E" w:rsidP="00F36EC2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03" w14:textId="77777777" w:rsidR="00B0194D" w:rsidRPr="00547CF6" w:rsidRDefault="00B0194D" w:rsidP="00B0194D">
      <w:pPr>
        <w:rPr>
          <w:rFonts w:ascii="Garamond" w:hAnsi="Garamond"/>
        </w:rPr>
      </w:pPr>
    </w:p>
    <w:p w14:paraId="77711309" w14:textId="77777777" w:rsidR="00BB3979" w:rsidRPr="003C7A33" w:rsidRDefault="0019404C" w:rsidP="00BB3979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Materials List</w:t>
      </w:r>
    </w:p>
    <w:p w14:paraId="7771130A" w14:textId="77777777" w:rsidR="0019404C" w:rsidRPr="00547CF6" w:rsidRDefault="0019404C" w:rsidP="00BB3979">
      <w:pPr>
        <w:rPr>
          <w:rFonts w:ascii="Garamond" w:hAnsi="Garamond"/>
        </w:rPr>
      </w:pPr>
      <w:r w:rsidRPr="00547CF6">
        <w:rPr>
          <w:rFonts w:ascii="Garamond" w:hAnsi="Garamond"/>
        </w:rPr>
        <w:t>List of all items used in research.  Make sure to include concentrations of all chemicals, source and amount of all living organisms, and all equipment used.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B3979" w:rsidRPr="00547CF6" w14:paraId="7771130C" w14:textId="77777777" w:rsidTr="00892994">
        <w:trPr>
          <w:trHeight w:val="544"/>
        </w:trPr>
        <w:tc>
          <w:tcPr>
            <w:tcW w:w="8640" w:type="dxa"/>
          </w:tcPr>
          <w:p w14:paraId="7771130B" w14:textId="29FE6826" w:rsidR="00BB3979" w:rsidRPr="006D3FAF" w:rsidRDefault="00C9570E" w:rsidP="006D3FA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0D" w14:textId="77777777" w:rsidR="003C7A33" w:rsidRDefault="003C7A33" w:rsidP="003D2A37">
      <w:pPr>
        <w:rPr>
          <w:rFonts w:ascii="Garamond" w:hAnsi="Garamond"/>
          <w:b/>
          <w:u w:val="single"/>
        </w:rPr>
      </w:pPr>
    </w:p>
    <w:p w14:paraId="7771130E" w14:textId="77777777" w:rsidR="00A67C11" w:rsidRDefault="00483137" w:rsidP="003D2A37">
      <w:pPr>
        <w:rPr>
          <w:rFonts w:ascii="Garamond" w:hAnsi="Garamond"/>
          <w:b/>
        </w:rPr>
      </w:pPr>
      <w:r w:rsidRPr="00547CF6">
        <w:rPr>
          <w:rFonts w:ascii="Garamond" w:hAnsi="Garamond"/>
          <w:b/>
          <w:u w:val="single"/>
        </w:rPr>
        <w:t>Procedures</w:t>
      </w:r>
      <w:r w:rsidR="007468EF" w:rsidRPr="00547CF6">
        <w:rPr>
          <w:rFonts w:ascii="Garamond" w:hAnsi="Garamond"/>
          <w:b/>
        </w:rPr>
        <w:t xml:space="preserve"> </w:t>
      </w:r>
    </w:p>
    <w:p w14:paraId="7771130F" w14:textId="5F8923BE" w:rsidR="00A80379" w:rsidRDefault="00547CF6" w:rsidP="00A67C1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="007468EF" w:rsidRPr="00547CF6">
        <w:rPr>
          <w:rFonts w:ascii="Garamond" w:hAnsi="Garamond"/>
        </w:rPr>
        <w:t>all procedures and experimental design to be used for data collection</w:t>
      </w:r>
      <w:r w:rsidR="003D2A37" w:rsidRPr="00547CF6">
        <w:rPr>
          <w:rFonts w:ascii="Garamond" w:hAnsi="Garamond"/>
        </w:rPr>
        <w:t xml:space="preserve"> (see Research Plan</w:t>
      </w:r>
      <w:r w:rsidR="00EC6AC5" w:rsidRPr="00547CF6">
        <w:rPr>
          <w:rFonts w:ascii="Garamond" w:hAnsi="Garamond"/>
        </w:rPr>
        <w:t>/Project Summary</w:t>
      </w:r>
      <w:r w:rsidR="003D2A37" w:rsidRPr="00547CF6">
        <w:rPr>
          <w:rFonts w:ascii="Garamond" w:hAnsi="Garamond"/>
        </w:rPr>
        <w:t xml:space="preserve"> Instructions, ISEF Rules and Guidelines, page 3</w:t>
      </w:r>
      <w:r w:rsidR="001C13D2">
        <w:rPr>
          <w:rFonts w:ascii="Garamond" w:hAnsi="Garamond"/>
        </w:rPr>
        <w:t>1</w:t>
      </w:r>
      <w:r w:rsidR="003D2A37" w:rsidRPr="00547CF6">
        <w:rPr>
          <w:rFonts w:ascii="Garamond" w:hAnsi="Garamond"/>
        </w:rPr>
        <w:t>)</w:t>
      </w:r>
      <w:r w:rsidR="00A80379" w:rsidRPr="00547CF6">
        <w:rPr>
          <w:rFonts w:ascii="Garamond" w:hAnsi="Garamond"/>
        </w:rPr>
        <w:t>.  See page</w:t>
      </w:r>
      <w:r w:rsidR="00F21EB7" w:rsidRPr="00547CF6">
        <w:rPr>
          <w:rFonts w:ascii="Garamond" w:hAnsi="Garamond"/>
        </w:rPr>
        <w:t xml:space="preserve">s </w:t>
      </w:r>
      <w:r w:rsidR="00E742EB">
        <w:rPr>
          <w:rFonts w:ascii="Garamond" w:hAnsi="Garamond"/>
        </w:rPr>
        <w:t>7</w:t>
      </w:r>
      <w:r w:rsidR="00F21EB7" w:rsidRPr="00547CF6">
        <w:rPr>
          <w:rFonts w:ascii="Garamond" w:hAnsi="Garamond"/>
        </w:rPr>
        <w:t>-</w:t>
      </w:r>
      <w:r w:rsidR="00F92409" w:rsidRPr="00547CF6">
        <w:rPr>
          <w:rFonts w:ascii="Garamond" w:hAnsi="Garamond"/>
        </w:rPr>
        <w:t>2</w:t>
      </w:r>
      <w:r w:rsidR="001C13D2">
        <w:rPr>
          <w:rFonts w:ascii="Garamond" w:hAnsi="Garamond"/>
        </w:rPr>
        <w:t>3</w:t>
      </w:r>
      <w:r w:rsidR="00A80379"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</w:t>
      </w:r>
      <w:r w:rsidR="0075190D" w:rsidRPr="00547CF6">
        <w:rPr>
          <w:rFonts w:ascii="Garamond" w:hAnsi="Garamond"/>
        </w:rPr>
        <w:t xml:space="preserve">  </w:t>
      </w:r>
      <w:r w:rsidR="0075190D"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="0075190D" w:rsidRPr="00547CF6">
        <w:rPr>
          <w:rFonts w:ascii="Garamond" w:hAnsi="Garamond"/>
        </w:rPr>
        <w:t>.</w:t>
      </w:r>
    </w:p>
    <w:p w14:paraId="77711310" w14:textId="77777777" w:rsidR="006D3FAF" w:rsidRPr="00547CF6" w:rsidRDefault="006D3FAF" w:rsidP="003D2A37">
      <w:pPr>
        <w:rPr>
          <w:rFonts w:ascii="Garamond" w:hAnsi="Garamond"/>
        </w:rPr>
      </w:pPr>
    </w:p>
    <w:p w14:paraId="77711311" w14:textId="0CF0003C" w:rsidR="00EC6AC5" w:rsidRDefault="0075190D" w:rsidP="00EC6AC5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Human participant</w:t>
      </w:r>
      <w:r w:rsidR="001370E6"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 research</w:t>
      </w:r>
      <w:r w:rsidR="001370E6"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4551175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Describe </w:t>
      </w:r>
      <w:r w:rsidRPr="00C32D8F">
        <w:rPr>
          <w:rFonts w:ascii="Garamond" w:hAnsi="Garamond" w:cs="IntelClear-Regular"/>
          <w:b/>
        </w:rPr>
        <w:t>who will participate</w:t>
      </w:r>
      <w:r w:rsidRPr="00C32D8F">
        <w:rPr>
          <w:rFonts w:ascii="Garamond" w:hAnsi="Garamond" w:cs="IntelClear-Regular"/>
        </w:rPr>
        <w:t xml:space="preserve"> in your study (age range, gender, racial/ethnic composition). </w:t>
      </w:r>
    </w:p>
    <w:p w14:paraId="77711312" w14:textId="52F828FC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Identify any </w:t>
      </w:r>
      <w:r w:rsidRPr="00C32D8F">
        <w:rPr>
          <w:rFonts w:ascii="Garamond" w:hAnsi="Garamond" w:cs="IntelClear-Regular"/>
          <w:b/>
        </w:rPr>
        <w:t>vulnerable populations</w:t>
      </w:r>
      <w:r w:rsidRPr="00C32D8F">
        <w:rPr>
          <w:rFonts w:ascii="Garamond" w:hAnsi="Garamond" w:cs="IntelClear-Regular"/>
        </w:rPr>
        <w:t xml:space="preserve"> (minors, pregnant women, prisoners, mentally disabled or economically disadvantaged).</w:t>
      </w:r>
    </w:p>
    <w:p w14:paraId="7CA4E06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you find your participants? </w:t>
      </w:r>
    </w:p>
    <w:p w14:paraId="77711313" w14:textId="5C40B1FE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How will they be invited to participate?</w:t>
      </w:r>
    </w:p>
    <w:p w14:paraId="3FF574E4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will participants be </w:t>
      </w:r>
      <w:r w:rsidRPr="00C32D8F">
        <w:rPr>
          <w:rFonts w:ascii="Garamond" w:hAnsi="Garamond" w:cs="IntelClear-Regular"/>
          <w:b/>
        </w:rPr>
        <w:t>asked to do</w:t>
      </w:r>
      <w:r w:rsidRPr="00C32D8F">
        <w:rPr>
          <w:rFonts w:ascii="Garamond" w:hAnsi="Garamond" w:cs="IntelClear-Regular"/>
        </w:rPr>
        <w:t xml:space="preserve">? </w:t>
      </w:r>
    </w:p>
    <w:p w14:paraId="6DA5570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you use any surveys, questionnaires or tests? </w:t>
      </w:r>
    </w:p>
    <w:p w14:paraId="77711314" w14:textId="7B083ED8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is the </w:t>
      </w:r>
      <w:r w:rsidRPr="00C32D8F">
        <w:rPr>
          <w:rFonts w:ascii="Garamond" w:hAnsi="Garamond" w:cs="IntelClear-Regular"/>
          <w:b/>
        </w:rPr>
        <w:t>frequency and length of time</w:t>
      </w:r>
      <w:r w:rsidRPr="00C32D8F">
        <w:rPr>
          <w:rFonts w:ascii="Garamond" w:hAnsi="Garamond" w:cs="IntelClear-Regular"/>
        </w:rPr>
        <w:t xml:space="preserve"> involved for each subject?</w:t>
      </w:r>
    </w:p>
    <w:p w14:paraId="3D10C762" w14:textId="6E45BE02" w:rsidR="00C32D8F" w:rsidRPr="00664E35" w:rsidRDefault="00EC6AC5" w:rsidP="006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664E35">
        <w:rPr>
          <w:rFonts w:ascii="Garamond" w:hAnsi="Garamond" w:cs="IntelClear-Regular"/>
        </w:rPr>
        <w:lastRenderedPageBreak/>
        <w:t xml:space="preserve">What are the </w:t>
      </w:r>
      <w:r w:rsidRPr="00664E35">
        <w:rPr>
          <w:rFonts w:ascii="Garamond" w:hAnsi="Garamond" w:cs="IntelClear-Regular"/>
          <w:b/>
        </w:rPr>
        <w:t>risks or potential discomforts</w:t>
      </w:r>
      <w:r w:rsidRPr="00664E35">
        <w:rPr>
          <w:rFonts w:ascii="Garamond" w:hAnsi="Garamond" w:cs="IntelClear-Regular"/>
        </w:rPr>
        <w:t xml:space="preserve"> (physical, psychological, time involved, social, legal,</w:t>
      </w:r>
      <w:r w:rsidR="003C7799" w:rsidRPr="00664E35">
        <w:rPr>
          <w:rFonts w:ascii="Garamond" w:hAnsi="Garamond" w:cs="IntelClear-Regular"/>
        </w:rPr>
        <w:t xml:space="preserve"> </w:t>
      </w:r>
      <w:r w:rsidRPr="00664E35">
        <w:rPr>
          <w:rFonts w:ascii="Garamond" w:hAnsi="Garamond" w:cs="IntelClear-Regular"/>
        </w:rPr>
        <w:t xml:space="preserve">etc.) to participants?  </w:t>
      </w:r>
    </w:p>
    <w:p w14:paraId="77711315" w14:textId="47BDDBEF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How will you minimize the risks</w:t>
      </w:r>
      <w:r w:rsidRPr="00C32D8F">
        <w:rPr>
          <w:rFonts w:ascii="Garamond" w:hAnsi="Garamond" w:cs="IntelClear-Regular"/>
        </w:rPr>
        <w:t>?</w:t>
      </w:r>
    </w:p>
    <w:p w14:paraId="77711316" w14:textId="6D5007C0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List any </w:t>
      </w:r>
      <w:r w:rsidRPr="00C32D8F">
        <w:rPr>
          <w:rFonts w:ascii="Garamond" w:hAnsi="Garamond" w:cs="IntelClear-Regular"/>
          <w:b/>
        </w:rPr>
        <w:t>benefits to society or each participant</w:t>
      </w:r>
      <w:r w:rsidRPr="00C32D8F">
        <w:rPr>
          <w:rFonts w:ascii="Garamond" w:hAnsi="Garamond" w:cs="IntelClear-Regular"/>
        </w:rPr>
        <w:t>.</w:t>
      </w:r>
    </w:p>
    <w:p w14:paraId="0C690779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Will any identifiable information (e.g., names, telephone numbers, birth dates, email addresses) be collected?</w:t>
      </w:r>
      <w:r w:rsidRPr="00C32D8F">
        <w:rPr>
          <w:rFonts w:ascii="Garamond" w:hAnsi="Garamond" w:cs="IntelClear-Regular"/>
        </w:rPr>
        <w:t xml:space="preserve"> </w:t>
      </w:r>
    </w:p>
    <w:p w14:paraId="08CD084E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data be confidential or anonymous? If anonymous, </w:t>
      </w:r>
      <w:r w:rsidRPr="00C32D8F">
        <w:rPr>
          <w:rFonts w:ascii="Garamond" w:hAnsi="Garamond" w:cs="IntelClear-Regular"/>
          <w:b/>
        </w:rPr>
        <w:t>describe how the data will be collected anonymously</w:t>
      </w:r>
      <w:r w:rsidRPr="00C32D8F">
        <w:rPr>
          <w:rFonts w:ascii="Garamond" w:hAnsi="Garamond" w:cs="IntelClear-Regular"/>
        </w:rPr>
        <w:t xml:space="preserve">. If not anonymous, </w:t>
      </w:r>
      <w:r w:rsidRPr="00C32D8F">
        <w:rPr>
          <w:rFonts w:ascii="Garamond" w:hAnsi="Garamond" w:cs="IntelClear-Regular"/>
          <w:b/>
        </w:rPr>
        <w:t>what procedures are in place for safeguarding confidentiality?</w:t>
      </w:r>
      <w:r w:rsidRPr="00C32D8F">
        <w:rPr>
          <w:rFonts w:ascii="Garamond" w:hAnsi="Garamond" w:cs="IntelClear-Regular"/>
        </w:rPr>
        <w:t xml:space="preserve"> </w:t>
      </w:r>
    </w:p>
    <w:p w14:paraId="50C5A5EF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the data be stored? </w:t>
      </w:r>
    </w:p>
    <w:p w14:paraId="2651B77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Who will have access to the data? </w:t>
      </w:r>
    </w:p>
    <w:p w14:paraId="77711317" w14:textId="27F7CAD6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What will you do with the data at the end of the study?</w:t>
      </w:r>
    </w:p>
    <w:p w14:paraId="77711318" w14:textId="682D4A95" w:rsidR="00547CF6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Describe how you will inform participants about the purpose of the study, what they will be asked</w:t>
      </w:r>
      <w:r w:rsidR="00547CF6" w:rsidRPr="00C32D8F">
        <w:rPr>
          <w:rFonts w:ascii="Garamond" w:hAnsi="Garamond" w:cs="IntelClear-Regular"/>
          <w:b/>
        </w:rPr>
        <w:t xml:space="preserve"> </w:t>
      </w:r>
      <w:r w:rsidRPr="00C32D8F">
        <w:rPr>
          <w:rFonts w:ascii="Garamond" w:hAnsi="Garamond" w:cs="IntelClear-Regular"/>
          <w:b/>
        </w:rPr>
        <w:t>to do, that their participation is voluntary and they have the right to stop at any time.</w:t>
      </w:r>
    </w:p>
    <w:p w14:paraId="77711319" w14:textId="77777777" w:rsidR="006D3FAF" w:rsidRDefault="006D3FAF" w:rsidP="00547CF6">
      <w:pPr>
        <w:autoSpaceDE w:val="0"/>
        <w:autoSpaceDN w:val="0"/>
        <w:adjustRightInd w:val="0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40A9DD4F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Vertebrate animal research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6F6EAE3A" w14:textId="77777777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>Describe potential ALTERNATIVES to vertebrate animal use and present a detailed justification for use of vertebrate animals.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 </w:t>
      </w:r>
    </w:p>
    <w:p w14:paraId="53A26447" w14:textId="77777777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Explain potential impact or contribution this research may have to science.   </w:t>
      </w:r>
    </w:p>
    <w:p w14:paraId="1ED93FCE" w14:textId="77777777" w:rsid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Include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methods used to minimize potential discomfort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, distress, pain and injury to the animals during the course of experimentation. </w:t>
      </w:r>
    </w:p>
    <w:p w14:paraId="2AB2E78F" w14:textId="10591AC6" w:rsid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>Detail chemical concentrations and drug dosages</w:t>
      </w:r>
      <w:r w:rsidR="006E08F7">
        <w:rPr>
          <w:rStyle w:val="A12"/>
          <w:rFonts w:ascii="Garamond" w:hAnsi="Garamond" w:cs="Times New Roman"/>
          <w:sz w:val="24"/>
          <w:szCs w:val="24"/>
        </w:rPr>
        <w:t xml:space="preserve"> (if applicable)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. </w:t>
      </w:r>
    </w:p>
    <w:p w14:paraId="7FE1C538" w14:textId="1357F2C7" w:rsidR="006E08F7" w:rsidRDefault="006E08F7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>
        <w:rPr>
          <w:rStyle w:val="A12"/>
          <w:rFonts w:ascii="Garamond" w:hAnsi="Garamond" w:cs="Times New Roman"/>
          <w:b/>
          <w:sz w:val="24"/>
          <w:szCs w:val="24"/>
        </w:rPr>
        <w:t>Animal species (common and scientific name)</w:t>
      </w:r>
    </w:p>
    <w:p w14:paraId="15748BF6" w14:textId="30097278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 xml:space="preserve">Detail animal numbers, strain, sex, age, source, etc. </w:t>
      </w:r>
    </w:p>
    <w:p w14:paraId="09F196B4" w14:textId="77777777" w:rsidR="006E08F7" w:rsidRP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Describe housing and oversight of daily care and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disposition of animals at the termination of the study</w:t>
      </w:r>
      <w:r w:rsidRPr="00C32D8F">
        <w:rPr>
          <w:rStyle w:val="A12"/>
          <w:rFonts w:ascii="Garamond" w:hAnsi="Garamond" w:cs="Times New Roman"/>
          <w:sz w:val="24"/>
          <w:szCs w:val="24"/>
        </w:rPr>
        <w:t>.</w:t>
      </w:r>
      <w:r w:rsidR="006E08F7" w:rsidRPr="006E08F7">
        <w:rPr>
          <w:rStyle w:val="A12"/>
          <w:rFonts w:ascii="Garamond" w:hAnsi="Garamond" w:cs="Times New Roman"/>
          <w:b/>
          <w:sz w:val="24"/>
          <w:szCs w:val="24"/>
        </w:rPr>
        <w:t xml:space="preserve"> </w:t>
      </w:r>
    </w:p>
    <w:p w14:paraId="7771131B" w14:textId="50E0DFCB" w:rsidR="001370E6" w:rsidRPr="00C32D8F" w:rsidRDefault="006E08F7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>
        <w:rPr>
          <w:rStyle w:val="A12"/>
          <w:rFonts w:ascii="Garamond" w:hAnsi="Garamond" w:cs="Times New Roman"/>
          <w:b/>
          <w:sz w:val="24"/>
          <w:szCs w:val="24"/>
        </w:rPr>
        <w:t xml:space="preserve">Complete a Mortality Form </w:t>
      </w:r>
      <w:r w:rsidRPr="006E08F7">
        <w:rPr>
          <w:rStyle w:val="A12"/>
          <w:rFonts w:ascii="Garamond" w:hAnsi="Garamond" w:cs="Times New Roman"/>
          <w:sz w:val="24"/>
          <w:szCs w:val="24"/>
        </w:rPr>
        <w:t>after experimentation has ended</w:t>
      </w:r>
      <w:r>
        <w:rPr>
          <w:rStyle w:val="A12"/>
          <w:rFonts w:ascii="Garamond" w:hAnsi="Garamond" w:cs="Times New Roman"/>
          <w:b/>
          <w:sz w:val="24"/>
          <w:szCs w:val="24"/>
        </w:rPr>
        <w:t xml:space="preserve">. </w:t>
      </w:r>
    </w:p>
    <w:p w14:paraId="7771131C" w14:textId="77777777" w:rsidR="006D3FAF" w:rsidRDefault="006D3FAF" w:rsidP="003D2A37">
      <w:pPr>
        <w:pStyle w:val="Pa35"/>
        <w:spacing w:line="240" w:lineRule="auto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2CFC9E26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Potentially Hazardous Biological Agents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0D3F85FF" w14:textId="1573DDCC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Describe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Biosafety Level Assessment process and resultant BSL</w:t>
      </w:r>
      <w:r w:rsidR="00C32D8F">
        <w:rPr>
          <w:rStyle w:val="A12"/>
          <w:rFonts w:ascii="Garamond" w:hAnsi="Garamond" w:cs="Times New Roman"/>
          <w:b/>
          <w:sz w:val="24"/>
          <w:szCs w:val="24"/>
        </w:rPr>
        <w:t xml:space="preserve"> d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etermination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.   </w:t>
      </w:r>
    </w:p>
    <w:p w14:paraId="1185FD5D" w14:textId="77777777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Complete appropriate Biosafety Form. 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Include source of agent, source of specific cell line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, etc. </w:t>
      </w:r>
    </w:p>
    <w:p w14:paraId="7771131E" w14:textId="5C559121" w:rsidR="0075190D" w:rsidRPr="00547CF6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Detail 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safety precautions and </w:t>
      </w:r>
      <w:r w:rsidR="00BB26ED"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</w:t>
      </w:r>
      <w:r w:rsidRPr="00547CF6">
        <w:rPr>
          <w:rStyle w:val="A12"/>
          <w:rFonts w:ascii="Garamond" w:hAnsi="Garamond" w:cs="Times New Roman"/>
          <w:sz w:val="24"/>
          <w:szCs w:val="24"/>
        </w:rPr>
        <w:t>.</w:t>
      </w:r>
    </w:p>
    <w:p w14:paraId="7771131F" w14:textId="77777777" w:rsidR="006D3FAF" w:rsidRDefault="006D3FAF" w:rsidP="003D2A37">
      <w:pPr>
        <w:pStyle w:val="Pa35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1B70A5DF" w14:textId="77777777" w:rsidR="00C32D8F" w:rsidRDefault="003D2A37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Hazardous Chemicals, Activities &amp; Devices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261E1EDA" w14:textId="66AE121D" w:rsidR="00C32D8F" w:rsidRDefault="003D2A37" w:rsidP="00C32D8F">
      <w:pPr>
        <w:pStyle w:val="Pa35"/>
        <w:numPr>
          <w:ilvl w:val="0"/>
          <w:numId w:val="10"/>
        </w:numPr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Risk Assessment process. </w:t>
      </w:r>
    </w:p>
    <w:p w14:paraId="7153822F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Detail chemical concentrations and drug dosages.  </w:t>
      </w:r>
    </w:p>
    <w:p w14:paraId="074AEC0C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safety precautions and procedures to minimize risk.  </w:t>
      </w:r>
    </w:p>
    <w:p w14:paraId="77711321" w14:textId="604E4832" w:rsidR="0075190D" w:rsidRPr="000857C8" w:rsidRDefault="00BB26ED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="003D2A37"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disposal. </w:t>
      </w:r>
    </w:p>
    <w:p w14:paraId="77711322" w14:textId="77777777" w:rsidR="005B69E3" w:rsidRDefault="005B69E3" w:rsidP="005B69E3">
      <w:pPr>
        <w:pStyle w:val="Default"/>
      </w:pPr>
    </w:p>
    <w:p w14:paraId="77711323" w14:textId="77777777" w:rsidR="005B69E3" w:rsidRPr="005B69E3" w:rsidRDefault="005B69E3" w:rsidP="005B69E3">
      <w:pPr>
        <w:pStyle w:val="Default"/>
        <w:rPr>
          <w:rFonts w:ascii="Garamond" w:hAnsi="Garamond"/>
          <w:b/>
        </w:rPr>
      </w:pPr>
      <w:r w:rsidRPr="003C7A33">
        <w:rPr>
          <w:rFonts w:ascii="Garamond" w:hAnsi="Garamond"/>
          <w:b/>
          <w:sz w:val="28"/>
        </w:rPr>
        <w:t>Procedures</w:t>
      </w:r>
      <w:r w:rsidRPr="005B69E3">
        <w:rPr>
          <w:rFonts w:ascii="Garamond" w:hAnsi="Garamond"/>
          <w:b/>
        </w:rPr>
        <w:t xml:space="preserve"> </w:t>
      </w:r>
      <w:r w:rsidR="002345EB">
        <w:rPr>
          <w:rFonts w:ascii="Garamond" w:hAnsi="Garamond"/>
          <w:b/>
        </w:rPr>
        <w:t>(Research Methods)</w:t>
      </w:r>
    </w:p>
    <w:p w14:paraId="77711324" w14:textId="77777777" w:rsidR="005B69E3" w:rsidRPr="005B69E3" w:rsidRDefault="005B69E3" w:rsidP="005B69E3">
      <w:r w:rsidRPr="00547CF6">
        <w:rPr>
          <w:rFonts w:ascii="Garamond" w:hAnsi="Garamond"/>
        </w:rPr>
        <w:t>Description in detail of method/procedures, risk and safety,</w:t>
      </w:r>
      <w:r w:rsidR="000857C8">
        <w:rPr>
          <w:rFonts w:ascii="Garamond" w:hAnsi="Garamond"/>
        </w:rPr>
        <w:t xml:space="preserve"> and proper disposal if needed</w:t>
      </w:r>
      <w:r w:rsidRPr="00547CF6">
        <w:rPr>
          <w:rFonts w:ascii="Garamond" w:hAnsi="Garamond"/>
        </w:rPr>
        <w:t>.</w:t>
      </w:r>
      <w:r>
        <w:rPr>
          <w:rFonts w:ascii="Garamond" w:hAnsi="Garamond"/>
        </w:rPr>
        <w:t xml:space="preserve">  See statements above for more information.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7" w14:textId="77777777" w:rsidTr="00DB7A7C">
        <w:trPr>
          <w:trHeight w:val="544"/>
        </w:trPr>
        <w:tc>
          <w:tcPr>
            <w:tcW w:w="8640" w:type="dxa"/>
          </w:tcPr>
          <w:p w14:paraId="77711326" w14:textId="7327BA75" w:rsidR="003D2A37" w:rsidRPr="00547CF6" w:rsidRDefault="00C9570E" w:rsidP="00895106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28" w14:textId="77777777" w:rsidR="00636ACD" w:rsidRPr="00547CF6" w:rsidRDefault="00636ACD" w:rsidP="00636ACD">
      <w:pPr>
        <w:rPr>
          <w:rFonts w:ascii="Garamond" w:hAnsi="Garamond"/>
          <w:u w:val="single"/>
        </w:rPr>
      </w:pPr>
    </w:p>
    <w:p w14:paraId="77711329" w14:textId="77777777" w:rsidR="005B69E3" w:rsidRPr="003C7A33" w:rsidRDefault="00483137" w:rsidP="00636ACD">
      <w:pPr>
        <w:rPr>
          <w:rFonts w:ascii="Garamond" w:hAnsi="Garamond"/>
          <w:sz w:val="28"/>
        </w:rPr>
      </w:pPr>
      <w:r w:rsidRPr="003C7A33">
        <w:rPr>
          <w:rFonts w:ascii="Garamond" w:hAnsi="Garamond"/>
          <w:b/>
          <w:sz w:val="28"/>
        </w:rPr>
        <w:t>Data Analysis</w:t>
      </w:r>
      <w:r w:rsidR="007468EF" w:rsidRPr="003C7A33">
        <w:rPr>
          <w:rFonts w:ascii="Garamond" w:hAnsi="Garamond"/>
          <w:sz w:val="28"/>
        </w:rPr>
        <w:t xml:space="preserve"> </w:t>
      </w:r>
    </w:p>
    <w:p w14:paraId="7771132A" w14:textId="77777777" w:rsidR="00483137" w:rsidRPr="00547CF6" w:rsidRDefault="007468EF" w:rsidP="00636ACD">
      <w:pPr>
        <w:rPr>
          <w:rFonts w:ascii="Garamond" w:hAnsi="Garamond"/>
        </w:rPr>
      </w:pPr>
      <w:r w:rsidRPr="00547CF6">
        <w:rPr>
          <w:rFonts w:ascii="Garamond" w:hAnsi="Garamond"/>
          <w:color w:val="231F20"/>
        </w:rPr>
        <w:t xml:space="preserve">Describe the procedures you will use to </w:t>
      </w:r>
      <w:r w:rsidRPr="00A67C11">
        <w:rPr>
          <w:rFonts w:ascii="Garamond" w:hAnsi="Garamond"/>
          <w:b/>
          <w:color w:val="231F20"/>
        </w:rPr>
        <w:t>analyze the data</w:t>
      </w:r>
      <w:r w:rsidRPr="00547CF6">
        <w:rPr>
          <w:rFonts w:ascii="Garamond" w:hAnsi="Garamond"/>
          <w:color w:val="231F20"/>
        </w:rPr>
        <w:t xml:space="preserve"> that answer research question</w:t>
      </w:r>
      <w:r w:rsidR="005B69E3">
        <w:rPr>
          <w:rFonts w:ascii="Garamond" w:hAnsi="Garamond"/>
          <w:color w:val="231F20"/>
        </w:rPr>
        <w:t>, hypothesis, or engineering goals.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C" w14:textId="77777777" w:rsidTr="00DB7A7C">
        <w:trPr>
          <w:trHeight w:val="544"/>
        </w:trPr>
        <w:tc>
          <w:tcPr>
            <w:tcW w:w="8640" w:type="dxa"/>
          </w:tcPr>
          <w:p w14:paraId="7771132B" w14:textId="3F82A785" w:rsidR="00483137" w:rsidRPr="0086191D" w:rsidRDefault="00C9570E" w:rsidP="0086191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2D" w14:textId="77777777" w:rsidR="00483137" w:rsidRPr="00547CF6" w:rsidRDefault="00483137" w:rsidP="00483137">
      <w:pPr>
        <w:rPr>
          <w:rFonts w:ascii="Garamond" w:hAnsi="Garamond"/>
        </w:rPr>
      </w:pPr>
    </w:p>
    <w:p w14:paraId="77711335" w14:textId="77777777" w:rsidR="005B69E3" w:rsidRPr="003C7A33" w:rsidRDefault="00483137" w:rsidP="007468EF">
      <w:pPr>
        <w:autoSpaceDE w:val="0"/>
        <w:autoSpaceDN w:val="0"/>
        <w:adjustRightInd w:val="0"/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Bibliography</w:t>
      </w:r>
    </w:p>
    <w:p w14:paraId="77711336" w14:textId="77777777" w:rsidR="000008FC" w:rsidRPr="00547CF6" w:rsidRDefault="007468EF" w:rsidP="007468EF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at least five (5) major references (e.g. science journal articles, books, internet sites) from your literature review.</w:t>
      </w:r>
      <w:r w:rsidR="00F92409" w:rsidRPr="00547CF6">
        <w:rPr>
          <w:rFonts w:ascii="Garamond" w:hAnsi="Garamond"/>
        </w:rPr>
        <w:t xml:space="preserve"> Please use a </w:t>
      </w:r>
      <w:r w:rsidR="00F92409" w:rsidRPr="00547CF6">
        <w:rPr>
          <w:rFonts w:ascii="Garamond" w:hAnsi="Garamond"/>
          <w:b/>
          <w:u w:val="single"/>
        </w:rPr>
        <w:t>variety of sources</w:t>
      </w:r>
      <w:r w:rsidR="00F92409" w:rsidRPr="00547CF6">
        <w:rPr>
          <w:rFonts w:ascii="Garamond" w:hAnsi="Garamond"/>
        </w:rPr>
        <w:t xml:space="preserve">, five sources from the internet will not suffice. </w:t>
      </w:r>
      <w:r w:rsidRPr="00547CF6">
        <w:rPr>
          <w:rFonts w:ascii="Garamond" w:hAnsi="Garamond"/>
        </w:rPr>
        <w:t xml:space="preserve"> </w:t>
      </w:r>
    </w:p>
    <w:p w14:paraId="77711337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to use </w:t>
      </w:r>
      <w:r w:rsidRPr="00547CF6">
        <w:rPr>
          <w:rFonts w:ascii="Garamond" w:hAnsi="Garamond"/>
          <w:b/>
          <w:u w:val="single"/>
        </w:rPr>
        <w:t>vertebrate animals</w:t>
      </w:r>
      <w:r w:rsidRPr="00547CF6">
        <w:rPr>
          <w:rFonts w:ascii="Garamond" w:hAnsi="Garamond"/>
        </w:rPr>
        <w:t xml:space="preserve">, one of these references must be an animal care reference.   </w:t>
      </w:r>
    </w:p>
    <w:p w14:paraId="77711338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human subjects</w:t>
      </w:r>
      <w:r w:rsidRPr="00547CF6">
        <w:rPr>
          <w:rFonts w:ascii="Garamond" w:hAnsi="Garamond"/>
        </w:rPr>
        <w:t xml:space="preserve">, one of these references must be from the listing of human subject reference in the ISEF </w:t>
      </w:r>
      <w:r w:rsidR="003579B3">
        <w:rPr>
          <w:rFonts w:ascii="Garamond" w:hAnsi="Garamond"/>
        </w:rPr>
        <w:t xml:space="preserve">Rules and </w:t>
      </w:r>
      <w:r w:rsidRPr="00547CF6">
        <w:rPr>
          <w:rFonts w:ascii="Garamond" w:hAnsi="Garamond"/>
        </w:rPr>
        <w:t xml:space="preserve">Guidelines. </w:t>
      </w:r>
    </w:p>
    <w:p w14:paraId="77711339" w14:textId="77777777" w:rsidR="000008FC" w:rsidRPr="00547CF6" w:rsidRDefault="000008FC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Include MSDS</w:t>
      </w:r>
      <w:r w:rsidR="00BB26ED" w:rsidRPr="00547CF6">
        <w:rPr>
          <w:rFonts w:ascii="Garamond" w:hAnsi="Garamond"/>
        </w:rPr>
        <w:t>/SDS</w:t>
      </w:r>
      <w:r w:rsidRPr="00547CF6">
        <w:rPr>
          <w:rFonts w:ascii="Garamond" w:hAnsi="Garamond"/>
        </w:rPr>
        <w:t xml:space="preserve"> citation for all </w:t>
      </w:r>
      <w:r w:rsidRPr="00547CF6">
        <w:rPr>
          <w:rFonts w:ascii="Garamond" w:hAnsi="Garamond"/>
          <w:b/>
          <w:u w:val="single"/>
        </w:rPr>
        <w:t>hazardous chemicals</w:t>
      </w:r>
      <w:r w:rsidRPr="00547CF6">
        <w:rPr>
          <w:rFonts w:ascii="Garamond" w:hAnsi="Garamond"/>
        </w:rPr>
        <w:t xml:space="preserve"> used in experimentation.</w:t>
      </w:r>
    </w:p>
    <w:p w14:paraId="7771133A" w14:textId="028A040F" w:rsidR="000008FC" w:rsidRDefault="007468EF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PHBA</w:t>
      </w:r>
      <w:r w:rsidRPr="00547CF6">
        <w:rPr>
          <w:rFonts w:ascii="Garamond" w:hAnsi="Garamond"/>
        </w:rPr>
        <w:t xml:space="preserve">s, one of the </w:t>
      </w:r>
      <w:r w:rsidR="00F21EB7" w:rsidRPr="00547CF6">
        <w:rPr>
          <w:rFonts w:ascii="Garamond" w:hAnsi="Garamond"/>
        </w:rPr>
        <w:t>references</w:t>
      </w:r>
      <w:r w:rsidRPr="00547CF6">
        <w:rPr>
          <w:rFonts w:ascii="Garamond" w:hAnsi="Garamond"/>
        </w:rPr>
        <w:t xml:space="preserve"> must include aseptic technique.</w:t>
      </w:r>
      <w:r w:rsidR="00F92409" w:rsidRPr="00547CF6">
        <w:rPr>
          <w:rFonts w:ascii="Garamond" w:hAnsi="Garamond"/>
        </w:rPr>
        <w:t xml:space="preserve"> </w:t>
      </w:r>
    </w:p>
    <w:p w14:paraId="03CA644E" w14:textId="77777777" w:rsidR="001C13D2" w:rsidRPr="00547CF6" w:rsidRDefault="001C13D2" w:rsidP="001C13D2">
      <w:pPr>
        <w:autoSpaceDE w:val="0"/>
        <w:autoSpaceDN w:val="0"/>
        <w:adjustRightInd w:val="0"/>
        <w:ind w:left="720"/>
        <w:rPr>
          <w:rFonts w:ascii="Garamond" w:hAnsi="Garamond"/>
        </w:rPr>
      </w:pPr>
    </w:p>
    <w:sectPr w:rsidR="001C13D2" w:rsidRPr="00547CF6" w:rsidSect="00C32D8F">
      <w:headerReference w:type="default" r:id="rId11"/>
      <w:pgSz w:w="12240" w:h="15840"/>
      <w:pgMar w:top="1080" w:right="1350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F9946" w14:textId="77777777" w:rsidR="002F6E3E" w:rsidRDefault="002F6E3E">
      <w:r>
        <w:separator/>
      </w:r>
    </w:p>
  </w:endnote>
  <w:endnote w:type="continuationSeparator" w:id="0">
    <w:p w14:paraId="50F658AC" w14:textId="77777777" w:rsidR="002F6E3E" w:rsidRDefault="002F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1A6AD" w14:textId="77777777" w:rsidR="002F6E3E" w:rsidRDefault="002F6E3E">
      <w:r>
        <w:separator/>
      </w:r>
    </w:p>
  </w:footnote>
  <w:footnote w:type="continuationSeparator" w:id="0">
    <w:p w14:paraId="70FDF91D" w14:textId="77777777" w:rsidR="002F6E3E" w:rsidRDefault="002F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1343" w14:textId="654B31C5" w:rsidR="003D2A37" w:rsidRDefault="003D2A37" w:rsidP="00A80379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51B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851B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711344" w14:textId="77777777" w:rsidR="003D2A37" w:rsidRDefault="003D2A37" w:rsidP="00A80379">
    <w:pPr>
      <w:pStyle w:val="Header"/>
      <w:jc w:val="right"/>
      <w:rPr>
        <w:rStyle w:val="PageNumber"/>
      </w:rPr>
    </w:pPr>
  </w:p>
  <w:p w14:paraId="77711345" w14:textId="77777777" w:rsidR="003D2A37" w:rsidRDefault="003D2A37" w:rsidP="00A80379">
    <w:pPr>
      <w:pStyle w:val="Header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1B7A"/>
    <w:multiLevelType w:val="hybridMultilevel"/>
    <w:tmpl w:val="A008E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F910EC"/>
    <w:multiLevelType w:val="hybridMultilevel"/>
    <w:tmpl w:val="D37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4F0"/>
    <w:multiLevelType w:val="hybridMultilevel"/>
    <w:tmpl w:val="3826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30AA"/>
    <w:multiLevelType w:val="hybridMultilevel"/>
    <w:tmpl w:val="844C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36B6"/>
    <w:multiLevelType w:val="hybridMultilevel"/>
    <w:tmpl w:val="718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726A"/>
    <w:multiLevelType w:val="hybridMultilevel"/>
    <w:tmpl w:val="1E0C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8A4C15"/>
    <w:multiLevelType w:val="hybridMultilevel"/>
    <w:tmpl w:val="0AB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417B1"/>
    <w:multiLevelType w:val="hybridMultilevel"/>
    <w:tmpl w:val="18E69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D07E9B"/>
    <w:multiLevelType w:val="hybridMultilevel"/>
    <w:tmpl w:val="94BECEAE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50E04"/>
    <w:multiLevelType w:val="hybridMultilevel"/>
    <w:tmpl w:val="E404F670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GLi8Fkv1ly3Jt7/ecE+YdZpDwRVH8mkHbygoLBEk830dxN4yGYbTQDO3hYV3TKCpIte38+yofvi/0Cg7aNgA==" w:salt="FfflAVcp7yT/3+C5iBsZo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75"/>
    <w:rsid w:val="000008FC"/>
    <w:rsid w:val="00017C02"/>
    <w:rsid w:val="00017F63"/>
    <w:rsid w:val="00042662"/>
    <w:rsid w:val="0005403B"/>
    <w:rsid w:val="0007795A"/>
    <w:rsid w:val="00081AB1"/>
    <w:rsid w:val="000857C8"/>
    <w:rsid w:val="000C5095"/>
    <w:rsid w:val="000E100B"/>
    <w:rsid w:val="000F6213"/>
    <w:rsid w:val="00111D36"/>
    <w:rsid w:val="00120B7D"/>
    <w:rsid w:val="0012445B"/>
    <w:rsid w:val="001370E6"/>
    <w:rsid w:val="00150FB9"/>
    <w:rsid w:val="001542AA"/>
    <w:rsid w:val="00157CF8"/>
    <w:rsid w:val="00192705"/>
    <w:rsid w:val="0019404C"/>
    <w:rsid w:val="001C13D2"/>
    <w:rsid w:val="002004F0"/>
    <w:rsid w:val="002345EB"/>
    <w:rsid w:val="00247AFE"/>
    <w:rsid w:val="00250A3C"/>
    <w:rsid w:val="002835BF"/>
    <w:rsid w:val="002A5F4E"/>
    <w:rsid w:val="002E78E9"/>
    <w:rsid w:val="002F6E3E"/>
    <w:rsid w:val="003366DB"/>
    <w:rsid w:val="003554E9"/>
    <w:rsid w:val="003579B3"/>
    <w:rsid w:val="0036583C"/>
    <w:rsid w:val="00384A91"/>
    <w:rsid w:val="003C7799"/>
    <w:rsid w:val="003C7A33"/>
    <w:rsid w:val="003D2A37"/>
    <w:rsid w:val="003E7340"/>
    <w:rsid w:val="003F2BA7"/>
    <w:rsid w:val="003F6265"/>
    <w:rsid w:val="0041519A"/>
    <w:rsid w:val="004556EE"/>
    <w:rsid w:val="00483137"/>
    <w:rsid w:val="004851BB"/>
    <w:rsid w:val="004B236E"/>
    <w:rsid w:val="004E743B"/>
    <w:rsid w:val="005066E2"/>
    <w:rsid w:val="00536019"/>
    <w:rsid w:val="00547CF6"/>
    <w:rsid w:val="00562CC5"/>
    <w:rsid w:val="005640FD"/>
    <w:rsid w:val="005723BB"/>
    <w:rsid w:val="0057498A"/>
    <w:rsid w:val="00575318"/>
    <w:rsid w:val="00591D1E"/>
    <w:rsid w:val="005A473B"/>
    <w:rsid w:val="005A6860"/>
    <w:rsid w:val="005B560D"/>
    <w:rsid w:val="005B69E3"/>
    <w:rsid w:val="00631B2D"/>
    <w:rsid w:val="00636ACD"/>
    <w:rsid w:val="00652C70"/>
    <w:rsid w:val="00664E35"/>
    <w:rsid w:val="00664E80"/>
    <w:rsid w:val="00674C8F"/>
    <w:rsid w:val="006B0B92"/>
    <w:rsid w:val="006C1698"/>
    <w:rsid w:val="006D3FAF"/>
    <w:rsid w:val="006E08F7"/>
    <w:rsid w:val="006F5C7C"/>
    <w:rsid w:val="006F5F8F"/>
    <w:rsid w:val="00701375"/>
    <w:rsid w:val="00743A8F"/>
    <w:rsid w:val="007468EF"/>
    <w:rsid w:val="0075190D"/>
    <w:rsid w:val="007A7684"/>
    <w:rsid w:val="007C0144"/>
    <w:rsid w:val="007D4A3B"/>
    <w:rsid w:val="007E794C"/>
    <w:rsid w:val="00813EEE"/>
    <w:rsid w:val="00817C26"/>
    <w:rsid w:val="0086191D"/>
    <w:rsid w:val="008933DB"/>
    <w:rsid w:val="00895106"/>
    <w:rsid w:val="008B3CC7"/>
    <w:rsid w:val="008C4FB9"/>
    <w:rsid w:val="008F17AF"/>
    <w:rsid w:val="008F28DD"/>
    <w:rsid w:val="009666AA"/>
    <w:rsid w:val="009757CE"/>
    <w:rsid w:val="009911AA"/>
    <w:rsid w:val="009D5295"/>
    <w:rsid w:val="00A15CAA"/>
    <w:rsid w:val="00A27BB2"/>
    <w:rsid w:val="00A33014"/>
    <w:rsid w:val="00A430BA"/>
    <w:rsid w:val="00A47BE5"/>
    <w:rsid w:val="00A641EC"/>
    <w:rsid w:val="00A67C11"/>
    <w:rsid w:val="00A80379"/>
    <w:rsid w:val="00A84C9E"/>
    <w:rsid w:val="00A91B94"/>
    <w:rsid w:val="00B0194D"/>
    <w:rsid w:val="00B0537B"/>
    <w:rsid w:val="00B76C06"/>
    <w:rsid w:val="00BB09E9"/>
    <w:rsid w:val="00BB26ED"/>
    <w:rsid w:val="00BB3979"/>
    <w:rsid w:val="00BC27D1"/>
    <w:rsid w:val="00C063E7"/>
    <w:rsid w:val="00C32D8F"/>
    <w:rsid w:val="00C72DFF"/>
    <w:rsid w:val="00C92F06"/>
    <w:rsid w:val="00C9570E"/>
    <w:rsid w:val="00CA0FF6"/>
    <w:rsid w:val="00CD1E10"/>
    <w:rsid w:val="00CD32FE"/>
    <w:rsid w:val="00D2161E"/>
    <w:rsid w:val="00D4445D"/>
    <w:rsid w:val="00D45555"/>
    <w:rsid w:val="00D501EC"/>
    <w:rsid w:val="00D910B0"/>
    <w:rsid w:val="00DA1D94"/>
    <w:rsid w:val="00DB7A7C"/>
    <w:rsid w:val="00DE1626"/>
    <w:rsid w:val="00E14A6D"/>
    <w:rsid w:val="00E7072E"/>
    <w:rsid w:val="00E7170A"/>
    <w:rsid w:val="00E742EB"/>
    <w:rsid w:val="00EC6AC5"/>
    <w:rsid w:val="00F21EB7"/>
    <w:rsid w:val="00F35435"/>
    <w:rsid w:val="00F36EC2"/>
    <w:rsid w:val="00F37542"/>
    <w:rsid w:val="00F92409"/>
    <w:rsid w:val="00FB455D"/>
    <w:rsid w:val="00FD3E9C"/>
    <w:rsid w:val="00FD557A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7112F1"/>
  <w15:docId w15:val="{4EDE3A69-5694-4F54-8F5B-030DEEB1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l\Desktop\Form%20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DA51FB46DDD408E60E2BB24B69D7E" ma:contentTypeVersion="0" ma:contentTypeDescription="Create a new document." ma:contentTypeScope="" ma:versionID="5617672b405f319898bcf68289c1b3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10473e79ff59a576d85f39ac0e2e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5A0B-D463-49F5-855D-5C7067F28F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B2CF29-AE6C-420C-95BC-B9D398576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066958-656B-42C2-B547-2851AAAE5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95103-4661-4C6D-ABE8-42385862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Practice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CHS</vt:lpstr>
    </vt:vector>
  </TitlesOfParts>
  <Company>Home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CHS</dc:title>
  <dc:creator>Raul Montes</dc:creator>
  <cp:lastModifiedBy>Admin Staff</cp:lastModifiedBy>
  <cp:revision>2</cp:revision>
  <cp:lastPrinted>2017-08-15T13:12:00Z</cp:lastPrinted>
  <dcterms:created xsi:type="dcterms:W3CDTF">2021-09-02T20:18:00Z</dcterms:created>
  <dcterms:modified xsi:type="dcterms:W3CDTF">2021-09-02T20:18:00Z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0x0101009FFDA51FB46DDD408E60E2BB24B69D7E</vt:lpwstr>
  </property>
</Properties>
</file>